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313" w:rsidRPr="00850ABE" w:rsidRDefault="00490313" w:rsidP="00880AD2">
      <w:pPr>
        <w:jc w:val="right"/>
        <w:rPr>
          <w:rFonts w:ascii="Times New Roman" w:hAnsi="Times New Roman" w:cs="Times New Roman"/>
        </w:rPr>
      </w:pPr>
      <w:r w:rsidRPr="00850ABE">
        <w:rPr>
          <w:rFonts w:ascii="Times New Roman" w:hAnsi="Times New Roman" w:cs="Times New Roman"/>
          <w:b/>
          <w:bCs/>
          <w:i/>
          <w:iCs/>
        </w:rPr>
        <w:t>Таблиця 5</w:t>
      </w:r>
    </w:p>
    <w:p w:rsidR="00490313" w:rsidRPr="00850ABE" w:rsidRDefault="00490313" w:rsidP="00880AD2">
      <w:pPr>
        <w:spacing w:line="32" w:lineRule="exact"/>
        <w:rPr>
          <w:rFonts w:ascii="Times New Roman" w:hAnsi="Times New Roman" w:cs="Times New Roman"/>
        </w:rPr>
      </w:pPr>
    </w:p>
    <w:p w:rsidR="00490313" w:rsidRPr="00850ABE" w:rsidRDefault="00490313" w:rsidP="00880AD2">
      <w:pPr>
        <w:jc w:val="center"/>
        <w:rPr>
          <w:rFonts w:ascii="Times New Roman" w:hAnsi="Times New Roman" w:cs="Times New Roman"/>
        </w:rPr>
      </w:pPr>
      <w:r w:rsidRPr="00850ABE">
        <w:rPr>
          <w:rFonts w:ascii="Times New Roman" w:hAnsi="Times New Roman" w:cs="Times New Roman"/>
          <w:b/>
          <w:bCs/>
        </w:rPr>
        <w:t>Перелік конкурсних предметів у сертифікаті Українського центру оцінювання якості освіти</w:t>
      </w:r>
    </w:p>
    <w:p w:rsidR="00490313" w:rsidRPr="00850ABE" w:rsidRDefault="00490313" w:rsidP="00880AD2">
      <w:pPr>
        <w:spacing w:line="25" w:lineRule="exact"/>
        <w:rPr>
          <w:rFonts w:ascii="Times New Roman" w:hAnsi="Times New Roman" w:cs="Times New Roman"/>
        </w:rPr>
      </w:pPr>
    </w:p>
    <w:p w:rsidR="00490313" w:rsidRPr="00850ABE" w:rsidRDefault="00490313" w:rsidP="00880AD2">
      <w:pPr>
        <w:jc w:val="center"/>
        <w:rPr>
          <w:rFonts w:ascii="Times New Roman" w:hAnsi="Times New Roman" w:cs="Times New Roman"/>
        </w:rPr>
      </w:pPr>
      <w:r w:rsidRPr="00850ABE">
        <w:rPr>
          <w:rFonts w:ascii="Times New Roman" w:hAnsi="Times New Roman" w:cs="Times New Roman"/>
          <w:b/>
          <w:bCs/>
        </w:rPr>
        <w:t>(вступних іспитів, творчих конкурсів)</w:t>
      </w:r>
    </w:p>
    <w:p w:rsidR="00490313" w:rsidRPr="00850ABE" w:rsidRDefault="00490313" w:rsidP="00880AD2">
      <w:pPr>
        <w:spacing w:line="116" w:lineRule="exact"/>
        <w:rPr>
          <w:rFonts w:ascii="Times New Roman" w:hAnsi="Times New Roman" w:cs="Times New Roman"/>
        </w:rPr>
      </w:pPr>
    </w:p>
    <w:p w:rsidR="00490313" w:rsidRPr="00850ABE" w:rsidRDefault="00490313" w:rsidP="00880AD2">
      <w:pPr>
        <w:jc w:val="center"/>
        <w:rPr>
          <w:rFonts w:ascii="Times New Roman" w:hAnsi="Times New Roman" w:cs="Times New Roman"/>
        </w:rPr>
      </w:pPr>
      <w:r w:rsidRPr="00444858">
        <w:rPr>
          <w:rFonts w:ascii="Times New Roman" w:hAnsi="Times New Roman" w:cs="Times New Roman"/>
          <w:b/>
          <w:bCs/>
          <w:u w:val="single"/>
        </w:rPr>
        <w:t>Вищий навчальний заклад</w:t>
      </w:r>
      <w:r>
        <w:rPr>
          <w:rFonts w:ascii="Times New Roman" w:hAnsi="Times New Roman" w:cs="Times New Roman"/>
          <w:b/>
          <w:bCs/>
        </w:rPr>
        <w:t xml:space="preserve"> </w:t>
      </w:r>
      <w:r w:rsidRPr="00850ABE">
        <w:rPr>
          <w:rFonts w:ascii="Times New Roman" w:hAnsi="Times New Roman" w:cs="Times New Roman"/>
          <w:b/>
          <w:bCs/>
          <w:u w:val="single"/>
        </w:rPr>
        <w:t>"Відкритий міжнародний університет розвитку людини "Україна"</w:t>
      </w:r>
    </w:p>
    <w:p w:rsidR="00490313" w:rsidRPr="00F31767" w:rsidRDefault="00490313" w:rsidP="00880AD2">
      <w:pPr>
        <w:spacing w:line="20" w:lineRule="exact"/>
        <w:rPr>
          <w:rFonts w:ascii="Times New Roman" w:hAnsi="Times New Roman" w:cs="Times New Roman"/>
        </w:rPr>
      </w:pPr>
    </w:p>
    <w:p w:rsidR="00490313" w:rsidRDefault="00490313" w:rsidP="00880AD2">
      <w:pPr>
        <w:ind w:left="5920"/>
        <w:rPr>
          <w:rFonts w:ascii="Times New Roman" w:hAnsi="Times New Roman" w:cs="Times New Roman"/>
          <w:sz w:val="18"/>
          <w:szCs w:val="18"/>
        </w:rPr>
      </w:pPr>
      <w:r w:rsidRPr="00F31767">
        <w:rPr>
          <w:rFonts w:ascii="Times New Roman" w:hAnsi="Times New Roman" w:cs="Times New Roman"/>
          <w:sz w:val="18"/>
          <w:szCs w:val="18"/>
        </w:rPr>
        <w:t>(назва вищого навчального закладу)</w:t>
      </w:r>
    </w:p>
    <w:p w:rsidR="00490313" w:rsidRPr="00F31767" w:rsidRDefault="00490313" w:rsidP="00880AD2">
      <w:pPr>
        <w:ind w:left="5920"/>
        <w:rPr>
          <w:rFonts w:ascii="Times New Roman" w:hAnsi="Times New Roman" w:cs="Times New Roman"/>
          <w:sz w:val="20"/>
          <w:szCs w:val="20"/>
        </w:rPr>
      </w:pPr>
    </w:p>
    <w:p w:rsidR="00490313" w:rsidRPr="00F31767" w:rsidRDefault="00490313" w:rsidP="00880AD2">
      <w:pPr>
        <w:spacing w:line="88" w:lineRule="exact"/>
        <w:rPr>
          <w:rFonts w:ascii="Times New Roman" w:hAnsi="Times New Roman" w:cs="Times New Roman"/>
        </w:rPr>
      </w:pPr>
    </w:p>
    <w:p w:rsidR="00490313" w:rsidRDefault="00490313" w:rsidP="00880AD2">
      <w:pPr>
        <w:ind w:left="40"/>
        <w:rPr>
          <w:rFonts w:ascii="Times New Roman" w:hAnsi="Times New Roman" w:cs="Times New Roman"/>
          <w:b/>
          <w:bCs/>
          <w:sz w:val="21"/>
          <w:szCs w:val="21"/>
        </w:rPr>
      </w:pPr>
      <w:r w:rsidRPr="00971FEA">
        <w:rPr>
          <w:rFonts w:ascii="Times New Roman" w:hAnsi="Times New Roman" w:cs="Times New Roman"/>
          <w:b/>
          <w:bCs/>
          <w:sz w:val="21"/>
          <w:szCs w:val="21"/>
        </w:rPr>
        <w:t>Бакалавр</w:t>
      </w:r>
    </w:p>
    <w:tbl>
      <w:tblPr>
        <w:tblW w:w="15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2410"/>
        <w:gridCol w:w="2268"/>
        <w:gridCol w:w="3118"/>
        <w:gridCol w:w="1351"/>
        <w:gridCol w:w="1260"/>
        <w:gridCol w:w="2776"/>
        <w:gridCol w:w="1802"/>
        <w:gridCol w:w="40"/>
      </w:tblGrid>
      <w:tr w:rsidR="00490313">
        <w:trPr>
          <w:gridAfter w:val="1"/>
          <w:wAfter w:w="40" w:type="dxa"/>
          <w:jc w:val="center"/>
        </w:trPr>
        <w:tc>
          <w:tcPr>
            <w:tcW w:w="3114" w:type="dxa"/>
            <w:gridSpan w:val="2"/>
          </w:tcPr>
          <w:p w:rsidR="00490313" w:rsidRPr="00352B13" w:rsidRDefault="00490313" w:rsidP="00352B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Спеціальності ОС молодшого бакалавра,</w:t>
            </w:r>
            <w:r w:rsidRPr="00352B1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352B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бакалавра (спеціаліста, магістра</w:t>
            </w:r>
            <w:r w:rsidRPr="00352B1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352B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медичного та ветеринарно-медичного</w:t>
            </w:r>
            <w:r w:rsidRPr="00352B1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352B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спрямувань),</w:t>
            </w:r>
            <w:r w:rsidRPr="00352B1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352B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ОКР молодшого спеціаліста</w:t>
            </w:r>
          </w:p>
        </w:tc>
        <w:tc>
          <w:tcPr>
            <w:tcW w:w="2268" w:type="dxa"/>
            <w:vMerge w:val="restart"/>
            <w:vAlign w:val="center"/>
          </w:tcPr>
          <w:p w:rsidR="00490313" w:rsidRPr="00352B13" w:rsidRDefault="00490313" w:rsidP="00352B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Спеціалізація</w:t>
            </w:r>
            <w:r w:rsidRPr="00352B1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352B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(освітня програма)</w:t>
            </w:r>
          </w:p>
          <w:p w:rsidR="00490313" w:rsidRPr="00352B13" w:rsidRDefault="00490313" w:rsidP="00352B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/може повторювати</w:t>
            </w:r>
            <w:r w:rsidRPr="00352B1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352B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назву спеціальності/</w:t>
            </w:r>
          </w:p>
        </w:tc>
        <w:tc>
          <w:tcPr>
            <w:tcW w:w="3118" w:type="dxa"/>
            <w:vMerge w:val="restart"/>
            <w:vAlign w:val="center"/>
          </w:tcPr>
          <w:p w:rsidR="00490313" w:rsidRPr="00352B13" w:rsidRDefault="00490313" w:rsidP="00352B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Перелік конкурсних предметів</w:t>
            </w:r>
            <w:r w:rsidRPr="00352B1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352B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(вступних іспитів, творчих</w:t>
            </w:r>
            <w:r w:rsidRPr="00352B1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352B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конкурсів</w:t>
            </w:r>
          </w:p>
        </w:tc>
        <w:tc>
          <w:tcPr>
            <w:tcW w:w="1351" w:type="dxa"/>
            <w:vMerge w:val="restart"/>
            <w:vAlign w:val="center"/>
          </w:tcPr>
          <w:p w:rsidR="00490313" w:rsidRPr="00352B13" w:rsidRDefault="00490313" w:rsidP="00352B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Вага</w:t>
            </w:r>
            <w:r w:rsidRPr="00352B1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52B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предметів</w:t>
            </w:r>
            <w:r w:rsidRPr="00352B1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52B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сертифікату</w:t>
            </w:r>
            <w:r w:rsidRPr="00352B1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52B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ЗНО</w:t>
            </w:r>
          </w:p>
        </w:tc>
        <w:tc>
          <w:tcPr>
            <w:tcW w:w="1260" w:type="dxa"/>
            <w:vMerge w:val="restart"/>
            <w:vAlign w:val="center"/>
          </w:tcPr>
          <w:p w:rsidR="00490313" w:rsidRPr="00352B13" w:rsidRDefault="00490313" w:rsidP="00352B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Вага атестату про</w:t>
            </w:r>
            <w:r w:rsidRPr="00352B1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352B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повну</w:t>
            </w:r>
            <w:r w:rsidRPr="00352B1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352B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загальну</w:t>
            </w:r>
            <w:r w:rsidRPr="00352B1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352B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освіту</w:t>
            </w:r>
          </w:p>
        </w:tc>
        <w:tc>
          <w:tcPr>
            <w:tcW w:w="2776" w:type="dxa"/>
            <w:vMerge w:val="restart"/>
          </w:tcPr>
          <w:p w:rsidR="00490313" w:rsidRPr="00352B13" w:rsidRDefault="00490313" w:rsidP="00352B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Вага бала за особливі успіхи (призерам IV етапу Всеукр. учнівських олімпіад, призерам III етапу Всеукр. конкурсу-захисту НДР учнів – членів МАН України) </w:t>
            </w:r>
            <w:r w:rsidRPr="00352B13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 xml:space="preserve">та/або за успішне </w:t>
            </w:r>
            <w:r w:rsidRPr="00352B13">
              <w:rPr>
                <w:rFonts w:ascii="Times New Roman" w:hAnsi="Times New Roman" w:cs="Times New Roman"/>
                <w:b/>
                <w:bCs/>
                <w:w w:val="92"/>
                <w:sz w:val="20"/>
                <w:szCs w:val="20"/>
              </w:rPr>
              <w:t xml:space="preserve">закінчення підготовчих </w:t>
            </w:r>
            <w:r w:rsidRPr="00352B13">
              <w:rPr>
                <w:rFonts w:ascii="Times New Roman" w:hAnsi="Times New Roman" w:cs="Times New Roman"/>
                <w:b/>
                <w:bCs/>
                <w:w w:val="91"/>
                <w:sz w:val="20"/>
                <w:szCs w:val="20"/>
              </w:rPr>
              <w:t>курсів цього ВНЗ</w:t>
            </w:r>
          </w:p>
        </w:tc>
        <w:tc>
          <w:tcPr>
            <w:tcW w:w="1802" w:type="dxa"/>
            <w:vMerge w:val="restart"/>
            <w:vAlign w:val="center"/>
          </w:tcPr>
          <w:p w:rsidR="00490313" w:rsidRPr="00352B13" w:rsidRDefault="00490313" w:rsidP="00352B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Мінімальна кількість балів для допуску до участі в конкурсі або для зарахування на навчання поза конкурсом</w:t>
            </w:r>
          </w:p>
        </w:tc>
      </w:tr>
      <w:tr w:rsidR="00490313">
        <w:trPr>
          <w:gridAfter w:val="1"/>
          <w:wAfter w:w="40" w:type="dxa"/>
          <w:jc w:val="center"/>
        </w:trPr>
        <w:tc>
          <w:tcPr>
            <w:tcW w:w="704" w:type="dxa"/>
            <w:vAlign w:val="center"/>
          </w:tcPr>
          <w:p w:rsidR="00490313" w:rsidRPr="00352B13" w:rsidRDefault="00490313" w:rsidP="00352B1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Style w:val="210pt"/>
              </w:rPr>
              <w:t>Код</w:t>
            </w:r>
          </w:p>
        </w:tc>
        <w:tc>
          <w:tcPr>
            <w:tcW w:w="2410" w:type="dxa"/>
            <w:vAlign w:val="center"/>
          </w:tcPr>
          <w:p w:rsidR="00490313" w:rsidRPr="00352B13" w:rsidRDefault="00490313" w:rsidP="00352B1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Style w:val="210pt"/>
              </w:rPr>
              <w:t>Назва</w:t>
            </w:r>
          </w:p>
        </w:tc>
        <w:tc>
          <w:tcPr>
            <w:tcW w:w="2268" w:type="dxa"/>
            <w:vMerge/>
          </w:tcPr>
          <w:p w:rsidR="00490313" w:rsidRPr="00352B13" w:rsidRDefault="00490313" w:rsidP="00141E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490313" w:rsidRPr="00352B13" w:rsidRDefault="00490313" w:rsidP="00141E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490313" w:rsidRPr="00352B13" w:rsidRDefault="00490313" w:rsidP="00141E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490313" w:rsidRPr="00352B13" w:rsidRDefault="00490313" w:rsidP="00141E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76" w:type="dxa"/>
            <w:vMerge/>
          </w:tcPr>
          <w:p w:rsidR="00490313" w:rsidRPr="00352B13" w:rsidRDefault="00490313" w:rsidP="00141E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2" w:type="dxa"/>
            <w:vMerge/>
          </w:tcPr>
          <w:p w:rsidR="00490313" w:rsidRPr="00352B13" w:rsidRDefault="00490313" w:rsidP="00141E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90313">
        <w:trPr>
          <w:jc w:val="center"/>
        </w:trPr>
        <w:tc>
          <w:tcPr>
            <w:tcW w:w="15729" w:type="dxa"/>
            <w:gridSpan w:val="9"/>
            <w:vAlign w:val="center"/>
          </w:tcPr>
          <w:p w:rsidR="00490313" w:rsidRPr="00352B13" w:rsidRDefault="00490313" w:rsidP="00352B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2B13">
              <w:rPr>
                <w:rFonts w:ascii="Times New Roman" w:hAnsi="Times New Roman" w:cs="Times New Roman"/>
                <w:b/>
                <w:bCs/>
                <w:lang w:val="ru-RU"/>
              </w:rPr>
              <w:t>Дубенська філія вищого навчального закладу "Відкритий міжнародний університет розвитку людини "Україна"</w:t>
            </w:r>
          </w:p>
        </w:tc>
      </w:tr>
      <w:tr w:rsidR="00490313" w:rsidRPr="00880AD2">
        <w:trPr>
          <w:gridAfter w:val="1"/>
          <w:wAfter w:w="40" w:type="dxa"/>
          <w:jc w:val="center"/>
        </w:trPr>
        <w:tc>
          <w:tcPr>
            <w:tcW w:w="704" w:type="dxa"/>
            <w:vMerge w:val="restart"/>
            <w:vAlign w:val="center"/>
          </w:tcPr>
          <w:p w:rsidR="00490313" w:rsidRPr="00352B13" w:rsidRDefault="00490313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029</w:t>
            </w:r>
          </w:p>
        </w:tc>
        <w:tc>
          <w:tcPr>
            <w:tcW w:w="2410" w:type="dxa"/>
            <w:vMerge w:val="restart"/>
            <w:vAlign w:val="center"/>
          </w:tcPr>
          <w:p w:rsidR="00490313" w:rsidRPr="00352B13" w:rsidRDefault="00490313" w:rsidP="00352B13">
            <w:pPr>
              <w:ind w:left="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 xml:space="preserve">Інформаційна, бібліотечна </w:t>
            </w:r>
            <w:bookmarkStart w:id="0" w:name="_GoBack"/>
            <w:bookmarkEnd w:id="0"/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та архівна справа</w:t>
            </w:r>
          </w:p>
        </w:tc>
        <w:tc>
          <w:tcPr>
            <w:tcW w:w="2268" w:type="dxa"/>
            <w:vMerge w:val="restart"/>
            <w:vAlign w:val="center"/>
          </w:tcPr>
          <w:p w:rsidR="00490313" w:rsidRPr="00352B13" w:rsidRDefault="00490313" w:rsidP="00352B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Інформаційна, бібліотечна та архівна справа</w:t>
            </w:r>
          </w:p>
        </w:tc>
        <w:tc>
          <w:tcPr>
            <w:tcW w:w="3118" w:type="dxa"/>
            <w:vAlign w:val="center"/>
          </w:tcPr>
          <w:p w:rsidR="00490313" w:rsidRPr="00352B13" w:rsidRDefault="00490313" w:rsidP="00880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1. Українська мова та література</w:t>
            </w:r>
          </w:p>
        </w:tc>
        <w:tc>
          <w:tcPr>
            <w:tcW w:w="1351" w:type="dxa"/>
            <w:vAlign w:val="center"/>
          </w:tcPr>
          <w:p w:rsidR="00490313" w:rsidRPr="00352B13" w:rsidRDefault="00490313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260" w:type="dxa"/>
            <w:vMerge w:val="restart"/>
            <w:vAlign w:val="center"/>
          </w:tcPr>
          <w:p w:rsidR="00490313" w:rsidRPr="00352B13" w:rsidRDefault="00490313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2776" w:type="dxa"/>
            <w:vMerge w:val="restart"/>
            <w:vAlign w:val="center"/>
          </w:tcPr>
          <w:p w:rsidR="00490313" w:rsidRPr="00352B13" w:rsidRDefault="00490313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1802" w:type="dxa"/>
            <w:vAlign w:val="center"/>
          </w:tcPr>
          <w:p w:rsidR="00490313" w:rsidRPr="00352B13" w:rsidRDefault="00490313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90313" w:rsidRPr="00880AD2">
        <w:trPr>
          <w:gridAfter w:val="1"/>
          <w:wAfter w:w="40" w:type="dxa"/>
          <w:trHeight w:val="269"/>
          <w:jc w:val="center"/>
        </w:trPr>
        <w:tc>
          <w:tcPr>
            <w:tcW w:w="704" w:type="dxa"/>
            <w:vMerge/>
            <w:vAlign w:val="center"/>
          </w:tcPr>
          <w:p w:rsidR="00490313" w:rsidRPr="00352B13" w:rsidRDefault="00490313" w:rsidP="00880AD2">
            <w:pPr>
              <w:rPr>
                <w:rStyle w:val="2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490313" w:rsidRPr="00352B13" w:rsidRDefault="00490313" w:rsidP="00352B13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90313" w:rsidRPr="00352B13" w:rsidRDefault="00490313" w:rsidP="00880A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90313" w:rsidRPr="00352B13" w:rsidRDefault="00490313" w:rsidP="00880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2. Історія України</w:t>
            </w:r>
          </w:p>
        </w:tc>
        <w:tc>
          <w:tcPr>
            <w:tcW w:w="1351" w:type="dxa"/>
            <w:vAlign w:val="center"/>
          </w:tcPr>
          <w:p w:rsidR="00490313" w:rsidRPr="00352B13" w:rsidRDefault="00490313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260" w:type="dxa"/>
            <w:vMerge/>
            <w:vAlign w:val="center"/>
          </w:tcPr>
          <w:p w:rsidR="00490313" w:rsidRPr="00352B13" w:rsidRDefault="00490313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vMerge/>
            <w:vAlign w:val="center"/>
          </w:tcPr>
          <w:p w:rsidR="00490313" w:rsidRPr="00352B13" w:rsidRDefault="00490313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vAlign w:val="center"/>
          </w:tcPr>
          <w:p w:rsidR="00490313" w:rsidRPr="00352B13" w:rsidRDefault="00490313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90313" w:rsidRPr="00880AD2">
        <w:trPr>
          <w:gridAfter w:val="1"/>
          <w:wAfter w:w="40" w:type="dxa"/>
          <w:trHeight w:val="290"/>
          <w:jc w:val="center"/>
        </w:trPr>
        <w:tc>
          <w:tcPr>
            <w:tcW w:w="704" w:type="dxa"/>
            <w:vMerge/>
            <w:vAlign w:val="center"/>
          </w:tcPr>
          <w:p w:rsidR="00490313" w:rsidRPr="00352B13" w:rsidRDefault="00490313" w:rsidP="00880AD2">
            <w:pPr>
              <w:rPr>
                <w:rStyle w:val="2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490313" w:rsidRPr="00352B13" w:rsidRDefault="00490313" w:rsidP="00352B13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90313" w:rsidRPr="00352B13" w:rsidRDefault="00490313" w:rsidP="00880A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90313" w:rsidRPr="00352B13" w:rsidRDefault="00490313" w:rsidP="00880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3. Біологія та іноземна мова</w:t>
            </w:r>
          </w:p>
        </w:tc>
        <w:tc>
          <w:tcPr>
            <w:tcW w:w="1351" w:type="dxa"/>
            <w:vAlign w:val="center"/>
          </w:tcPr>
          <w:p w:rsidR="00490313" w:rsidRPr="00352B13" w:rsidRDefault="00490313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260" w:type="dxa"/>
            <w:vMerge/>
            <w:vAlign w:val="center"/>
          </w:tcPr>
          <w:p w:rsidR="00490313" w:rsidRPr="00352B13" w:rsidRDefault="00490313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vMerge/>
            <w:vAlign w:val="center"/>
          </w:tcPr>
          <w:p w:rsidR="00490313" w:rsidRPr="00352B13" w:rsidRDefault="00490313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vAlign w:val="center"/>
          </w:tcPr>
          <w:p w:rsidR="00490313" w:rsidRPr="00352B13" w:rsidRDefault="00490313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90313" w:rsidRPr="00880AD2">
        <w:trPr>
          <w:gridAfter w:val="1"/>
          <w:wAfter w:w="40" w:type="dxa"/>
          <w:jc w:val="center"/>
        </w:trPr>
        <w:tc>
          <w:tcPr>
            <w:tcW w:w="704" w:type="dxa"/>
            <w:vMerge w:val="restart"/>
            <w:vAlign w:val="center"/>
          </w:tcPr>
          <w:p w:rsidR="00490313" w:rsidRPr="00352B13" w:rsidRDefault="00490313" w:rsidP="00352B13">
            <w:pPr>
              <w:jc w:val="center"/>
              <w:rPr>
                <w:rStyle w:val="2"/>
                <w:sz w:val="20"/>
                <w:szCs w:val="20"/>
              </w:rPr>
            </w:pPr>
            <w:r w:rsidRPr="00352B13">
              <w:rPr>
                <w:rStyle w:val="2"/>
                <w:sz w:val="20"/>
                <w:szCs w:val="20"/>
              </w:rPr>
              <w:t>123</w:t>
            </w:r>
          </w:p>
        </w:tc>
        <w:tc>
          <w:tcPr>
            <w:tcW w:w="2410" w:type="dxa"/>
            <w:vMerge w:val="restart"/>
            <w:vAlign w:val="center"/>
          </w:tcPr>
          <w:p w:rsidR="00490313" w:rsidRPr="00352B13" w:rsidRDefault="00490313" w:rsidP="00352B13">
            <w:pPr>
              <w:ind w:left="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Комп’ютерна інженерія</w:t>
            </w:r>
          </w:p>
        </w:tc>
        <w:tc>
          <w:tcPr>
            <w:tcW w:w="2268" w:type="dxa"/>
            <w:vMerge w:val="restart"/>
            <w:vAlign w:val="center"/>
          </w:tcPr>
          <w:p w:rsidR="00490313" w:rsidRPr="00352B13" w:rsidRDefault="00490313" w:rsidP="00352B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Комп’ютерна інженерія</w:t>
            </w:r>
          </w:p>
        </w:tc>
        <w:tc>
          <w:tcPr>
            <w:tcW w:w="3118" w:type="dxa"/>
            <w:vAlign w:val="center"/>
          </w:tcPr>
          <w:p w:rsidR="00490313" w:rsidRPr="00352B13" w:rsidRDefault="00490313" w:rsidP="00880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1. Українська мова та література</w:t>
            </w:r>
          </w:p>
        </w:tc>
        <w:tc>
          <w:tcPr>
            <w:tcW w:w="1351" w:type="dxa"/>
            <w:vAlign w:val="center"/>
          </w:tcPr>
          <w:p w:rsidR="00490313" w:rsidRPr="00352B13" w:rsidRDefault="00490313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260" w:type="dxa"/>
            <w:vMerge w:val="restart"/>
            <w:vAlign w:val="center"/>
          </w:tcPr>
          <w:p w:rsidR="00490313" w:rsidRPr="00352B13" w:rsidRDefault="00490313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2776" w:type="dxa"/>
            <w:vMerge w:val="restart"/>
            <w:vAlign w:val="center"/>
          </w:tcPr>
          <w:p w:rsidR="00490313" w:rsidRPr="00352B13" w:rsidRDefault="00490313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1802" w:type="dxa"/>
            <w:vAlign w:val="center"/>
          </w:tcPr>
          <w:p w:rsidR="00490313" w:rsidRPr="00352B13" w:rsidRDefault="00490313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90313" w:rsidRPr="00880AD2">
        <w:trPr>
          <w:gridAfter w:val="1"/>
          <w:wAfter w:w="40" w:type="dxa"/>
          <w:trHeight w:val="173"/>
          <w:jc w:val="center"/>
        </w:trPr>
        <w:tc>
          <w:tcPr>
            <w:tcW w:w="704" w:type="dxa"/>
            <w:vMerge/>
            <w:vAlign w:val="center"/>
          </w:tcPr>
          <w:p w:rsidR="00490313" w:rsidRPr="00352B13" w:rsidRDefault="00490313" w:rsidP="00352B13">
            <w:pPr>
              <w:jc w:val="center"/>
              <w:rPr>
                <w:rStyle w:val="2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490313" w:rsidRPr="00352B13" w:rsidRDefault="00490313" w:rsidP="00352B13">
            <w:pPr>
              <w:ind w:left="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90313" w:rsidRPr="00352B13" w:rsidRDefault="00490313" w:rsidP="00352B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90313" w:rsidRPr="00352B13" w:rsidRDefault="00490313" w:rsidP="00880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2. Математика</w:t>
            </w:r>
          </w:p>
        </w:tc>
        <w:tc>
          <w:tcPr>
            <w:tcW w:w="1351" w:type="dxa"/>
            <w:vAlign w:val="center"/>
          </w:tcPr>
          <w:p w:rsidR="00490313" w:rsidRPr="00352B13" w:rsidRDefault="00490313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260" w:type="dxa"/>
            <w:vMerge/>
            <w:vAlign w:val="center"/>
          </w:tcPr>
          <w:p w:rsidR="00490313" w:rsidRPr="00352B13" w:rsidRDefault="00490313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vMerge/>
            <w:vAlign w:val="center"/>
          </w:tcPr>
          <w:p w:rsidR="00490313" w:rsidRPr="00352B13" w:rsidRDefault="00490313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vAlign w:val="center"/>
          </w:tcPr>
          <w:p w:rsidR="00490313" w:rsidRPr="00352B13" w:rsidRDefault="00490313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90313" w:rsidRPr="00880AD2">
        <w:trPr>
          <w:gridAfter w:val="1"/>
          <w:wAfter w:w="40" w:type="dxa"/>
          <w:trHeight w:val="165"/>
          <w:jc w:val="center"/>
        </w:trPr>
        <w:tc>
          <w:tcPr>
            <w:tcW w:w="704" w:type="dxa"/>
            <w:vMerge/>
            <w:vAlign w:val="center"/>
          </w:tcPr>
          <w:p w:rsidR="00490313" w:rsidRPr="00352B13" w:rsidRDefault="00490313" w:rsidP="00352B13">
            <w:pPr>
              <w:jc w:val="center"/>
              <w:rPr>
                <w:rStyle w:val="2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490313" w:rsidRPr="00352B13" w:rsidRDefault="00490313" w:rsidP="00352B13">
            <w:pPr>
              <w:ind w:left="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90313" w:rsidRPr="00352B13" w:rsidRDefault="00490313" w:rsidP="00352B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90313" w:rsidRPr="00352B13" w:rsidRDefault="00490313" w:rsidP="00880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3. Фізика або Іноземна мова</w:t>
            </w:r>
          </w:p>
        </w:tc>
        <w:tc>
          <w:tcPr>
            <w:tcW w:w="1351" w:type="dxa"/>
            <w:vAlign w:val="center"/>
          </w:tcPr>
          <w:p w:rsidR="00490313" w:rsidRPr="00352B13" w:rsidRDefault="00490313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260" w:type="dxa"/>
            <w:vMerge/>
            <w:vAlign w:val="center"/>
          </w:tcPr>
          <w:p w:rsidR="00490313" w:rsidRPr="00352B13" w:rsidRDefault="00490313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vMerge/>
            <w:vAlign w:val="center"/>
          </w:tcPr>
          <w:p w:rsidR="00490313" w:rsidRPr="00352B13" w:rsidRDefault="00490313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vAlign w:val="center"/>
          </w:tcPr>
          <w:p w:rsidR="00490313" w:rsidRPr="00352B13" w:rsidRDefault="00490313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90313" w:rsidRPr="00880AD2">
        <w:trPr>
          <w:gridAfter w:val="1"/>
          <w:wAfter w:w="40" w:type="dxa"/>
          <w:jc w:val="center"/>
        </w:trPr>
        <w:tc>
          <w:tcPr>
            <w:tcW w:w="704" w:type="dxa"/>
            <w:vMerge w:val="restart"/>
            <w:vAlign w:val="center"/>
          </w:tcPr>
          <w:p w:rsidR="00490313" w:rsidRPr="00352B13" w:rsidRDefault="00490313" w:rsidP="00352B13">
            <w:pPr>
              <w:jc w:val="center"/>
              <w:rPr>
                <w:rStyle w:val="2"/>
                <w:sz w:val="20"/>
                <w:szCs w:val="20"/>
              </w:rPr>
            </w:pPr>
            <w:r w:rsidRPr="00352B13">
              <w:rPr>
                <w:rStyle w:val="2"/>
                <w:sz w:val="20"/>
                <w:szCs w:val="20"/>
              </w:rPr>
              <w:t>071</w:t>
            </w:r>
          </w:p>
        </w:tc>
        <w:tc>
          <w:tcPr>
            <w:tcW w:w="2410" w:type="dxa"/>
            <w:vMerge w:val="restart"/>
            <w:vAlign w:val="center"/>
          </w:tcPr>
          <w:p w:rsidR="00490313" w:rsidRPr="00352B13" w:rsidRDefault="00490313" w:rsidP="00352B13">
            <w:pPr>
              <w:ind w:left="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Облік і оподаткування</w:t>
            </w:r>
          </w:p>
        </w:tc>
        <w:tc>
          <w:tcPr>
            <w:tcW w:w="2268" w:type="dxa"/>
            <w:vMerge w:val="restart"/>
            <w:vAlign w:val="center"/>
          </w:tcPr>
          <w:p w:rsidR="00490313" w:rsidRPr="00352B13" w:rsidRDefault="00490313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Облік і оподаткування</w:t>
            </w:r>
          </w:p>
        </w:tc>
        <w:tc>
          <w:tcPr>
            <w:tcW w:w="3118" w:type="dxa"/>
            <w:vAlign w:val="center"/>
          </w:tcPr>
          <w:p w:rsidR="00490313" w:rsidRPr="00352B13" w:rsidRDefault="00490313" w:rsidP="00880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1. Українська мова та література</w:t>
            </w:r>
          </w:p>
        </w:tc>
        <w:tc>
          <w:tcPr>
            <w:tcW w:w="1351" w:type="dxa"/>
            <w:vAlign w:val="center"/>
          </w:tcPr>
          <w:p w:rsidR="00490313" w:rsidRPr="00352B13" w:rsidRDefault="00490313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260" w:type="dxa"/>
            <w:vMerge w:val="restart"/>
            <w:vAlign w:val="center"/>
          </w:tcPr>
          <w:p w:rsidR="00490313" w:rsidRPr="00352B13" w:rsidRDefault="00490313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2776" w:type="dxa"/>
            <w:vMerge w:val="restart"/>
            <w:vAlign w:val="center"/>
          </w:tcPr>
          <w:p w:rsidR="00490313" w:rsidRPr="00352B13" w:rsidRDefault="00490313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1802" w:type="dxa"/>
            <w:vAlign w:val="center"/>
          </w:tcPr>
          <w:p w:rsidR="00490313" w:rsidRPr="00352B13" w:rsidRDefault="00490313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90313" w:rsidRPr="00880AD2">
        <w:trPr>
          <w:gridAfter w:val="1"/>
          <w:wAfter w:w="40" w:type="dxa"/>
          <w:trHeight w:val="177"/>
          <w:jc w:val="center"/>
        </w:trPr>
        <w:tc>
          <w:tcPr>
            <w:tcW w:w="704" w:type="dxa"/>
            <w:vMerge/>
            <w:vAlign w:val="center"/>
          </w:tcPr>
          <w:p w:rsidR="00490313" w:rsidRPr="00352B13" w:rsidRDefault="00490313" w:rsidP="00352B13">
            <w:pPr>
              <w:jc w:val="center"/>
              <w:rPr>
                <w:rStyle w:val="2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490313" w:rsidRPr="00352B13" w:rsidRDefault="00490313" w:rsidP="00352B13">
            <w:pPr>
              <w:ind w:left="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90313" w:rsidRPr="00352B13" w:rsidRDefault="00490313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90313" w:rsidRPr="00352B13" w:rsidRDefault="00490313" w:rsidP="00880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2. Математика</w:t>
            </w:r>
          </w:p>
        </w:tc>
        <w:tc>
          <w:tcPr>
            <w:tcW w:w="1351" w:type="dxa"/>
            <w:vAlign w:val="center"/>
          </w:tcPr>
          <w:p w:rsidR="00490313" w:rsidRPr="00352B13" w:rsidRDefault="00490313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260" w:type="dxa"/>
            <w:vMerge/>
            <w:vAlign w:val="center"/>
          </w:tcPr>
          <w:p w:rsidR="00490313" w:rsidRPr="00352B13" w:rsidRDefault="00490313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vMerge/>
            <w:vAlign w:val="center"/>
          </w:tcPr>
          <w:p w:rsidR="00490313" w:rsidRPr="00352B13" w:rsidRDefault="00490313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vAlign w:val="center"/>
          </w:tcPr>
          <w:p w:rsidR="00490313" w:rsidRPr="00352B13" w:rsidRDefault="00490313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90313" w:rsidRPr="00880AD2">
        <w:trPr>
          <w:gridAfter w:val="1"/>
          <w:wAfter w:w="40" w:type="dxa"/>
          <w:trHeight w:val="287"/>
          <w:jc w:val="center"/>
        </w:trPr>
        <w:tc>
          <w:tcPr>
            <w:tcW w:w="704" w:type="dxa"/>
            <w:vMerge/>
            <w:vAlign w:val="center"/>
          </w:tcPr>
          <w:p w:rsidR="00490313" w:rsidRPr="00352B13" w:rsidRDefault="00490313" w:rsidP="00352B13">
            <w:pPr>
              <w:jc w:val="center"/>
              <w:rPr>
                <w:rStyle w:val="2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490313" w:rsidRPr="00352B13" w:rsidRDefault="00490313" w:rsidP="00352B13">
            <w:pPr>
              <w:ind w:left="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90313" w:rsidRPr="00352B13" w:rsidRDefault="00490313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90313" w:rsidRPr="00352B13" w:rsidRDefault="00490313" w:rsidP="00880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3. Біологія або Історія України</w:t>
            </w:r>
          </w:p>
        </w:tc>
        <w:tc>
          <w:tcPr>
            <w:tcW w:w="1351" w:type="dxa"/>
            <w:vAlign w:val="center"/>
          </w:tcPr>
          <w:p w:rsidR="00490313" w:rsidRPr="00352B13" w:rsidRDefault="00490313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260" w:type="dxa"/>
            <w:vMerge/>
            <w:vAlign w:val="center"/>
          </w:tcPr>
          <w:p w:rsidR="00490313" w:rsidRPr="00352B13" w:rsidRDefault="00490313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vMerge/>
            <w:vAlign w:val="center"/>
          </w:tcPr>
          <w:p w:rsidR="00490313" w:rsidRPr="00352B13" w:rsidRDefault="00490313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vAlign w:val="center"/>
          </w:tcPr>
          <w:p w:rsidR="00490313" w:rsidRPr="00352B13" w:rsidRDefault="00490313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90313" w:rsidRPr="00880AD2">
        <w:trPr>
          <w:gridAfter w:val="1"/>
          <w:wAfter w:w="40" w:type="dxa"/>
          <w:jc w:val="center"/>
        </w:trPr>
        <w:tc>
          <w:tcPr>
            <w:tcW w:w="704" w:type="dxa"/>
            <w:vMerge w:val="restart"/>
            <w:vAlign w:val="center"/>
          </w:tcPr>
          <w:p w:rsidR="00490313" w:rsidRPr="00352B13" w:rsidRDefault="00490313" w:rsidP="00352B13">
            <w:pPr>
              <w:jc w:val="center"/>
              <w:rPr>
                <w:rStyle w:val="2"/>
                <w:sz w:val="20"/>
                <w:szCs w:val="20"/>
              </w:rPr>
            </w:pPr>
            <w:r w:rsidRPr="00352B13">
              <w:rPr>
                <w:rStyle w:val="2"/>
                <w:sz w:val="20"/>
                <w:szCs w:val="20"/>
              </w:rPr>
              <w:t>072</w:t>
            </w:r>
          </w:p>
        </w:tc>
        <w:tc>
          <w:tcPr>
            <w:tcW w:w="2410" w:type="dxa"/>
            <w:vMerge w:val="restart"/>
            <w:vAlign w:val="center"/>
          </w:tcPr>
          <w:p w:rsidR="00490313" w:rsidRPr="00352B13" w:rsidRDefault="00490313" w:rsidP="00352B13">
            <w:pPr>
              <w:ind w:left="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Фінанси, банківська справа та страхування</w:t>
            </w:r>
          </w:p>
        </w:tc>
        <w:tc>
          <w:tcPr>
            <w:tcW w:w="2268" w:type="dxa"/>
            <w:vMerge w:val="restart"/>
            <w:vAlign w:val="center"/>
          </w:tcPr>
          <w:p w:rsidR="00490313" w:rsidRPr="00352B13" w:rsidRDefault="00490313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Фінанси, банківська справа та страхування</w:t>
            </w:r>
          </w:p>
        </w:tc>
        <w:tc>
          <w:tcPr>
            <w:tcW w:w="3118" w:type="dxa"/>
            <w:vAlign w:val="center"/>
          </w:tcPr>
          <w:p w:rsidR="00490313" w:rsidRPr="00352B13" w:rsidRDefault="00490313" w:rsidP="00880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1. Українська мова та література</w:t>
            </w:r>
          </w:p>
        </w:tc>
        <w:tc>
          <w:tcPr>
            <w:tcW w:w="1351" w:type="dxa"/>
            <w:vAlign w:val="center"/>
          </w:tcPr>
          <w:p w:rsidR="00490313" w:rsidRPr="00352B13" w:rsidRDefault="00490313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260" w:type="dxa"/>
            <w:vMerge w:val="restart"/>
            <w:vAlign w:val="center"/>
          </w:tcPr>
          <w:p w:rsidR="00490313" w:rsidRPr="00352B13" w:rsidRDefault="00490313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2776" w:type="dxa"/>
            <w:vMerge w:val="restart"/>
            <w:vAlign w:val="center"/>
          </w:tcPr>
          <w:p w:rsidR="00490313" w:rsidRPr="00352B13" w:rsidRDefault="00490313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1802" w:type="dxa"/>
            <w:vAlign w:val="center"/>
          </w:tcPr>
          <w:p w:rsidR="00490313" w:rsidRPr="00352B13" w:rsidRDefault="00490313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90313" w:rsidRPr="00880AD2">
        <w:trPr>
          <w:gridAfter w:val="1"/>
          <w:wAfter w:w="40" w:type="dxa"/>
          <w:trHeight w:val="196"/>
          <w:jc w:val="center"/>
        </w:trPr>
        <w:tc>
          <w:tcPr>
            <w:tcW w:w="704" w:type="dxa"/>
            <w:vMerge/>
            <w:vAlign w:val="center"/>
          </w:tcPr>
          <w:p w:rsidR="00490313" w:rsidRPr="00352B13" w:rsidRDefault="00490313" w:rsidP="00352B13">
            <w:pPr>
              <w:jc w:val="center"/>
              <w:rPr>
                <w:rStyle w:val="2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490313" w:rsidRPr="00352B13" w:rsidRDefault="00490313" w:rsidP="00352B13">
            <w:pPr>
              <w:ind w:left="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90313" w:rsidRPr="00352B13" w:rsidRDefault="00490313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90313" w:rsidRPr="00352B13" w:rsidRDefault="00490313" w:rsidP="00880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 xml:space="preserve">2. Історія України </w:t>
            </w:r>
          </w:p>
        </w:tc>
        <w:tc>
          <w:tcPr>
            <w:tcW w:w="1351" w:type="dxa"/>
            <w:vAlign w:val="center"/>
          </w:tcPr>
          <w:p w:rsidR="00490313" w:rsidRPr="00352B13" w:rsidRDefault="00490313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260" w:type="dxa"/>
            <w:vMerge/>
            <w:vAlign w:val="center"/>
          </w:tcPr>
          <w:p w:rsidR="00490313" w:rsidRPr="00352B13" w:rsidRDefault="00490313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vMerge/>
            <w:vAlign w:val="center"/>
          </w:tcPr>
          <w:p w:rsidR="00490313" w:rsidRPr="00352B13" w:rsidRDefault="00490313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vAlign w:val="center"/>
          </w:tcPr>
          <w:p w:rsidR="00490313" w:rsidRPr="00352B13" w:rsidRDefault="00490313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90313" w:rsidRPr="00880AD2">
        <w:trPr>
          <w:gridAfter w:val="1"/>
          <w:wAfter w:w="40" w:type="dxa"/>
          <w:jc w:val="center"/>
        </w:trPr>
        <w:tc>
          <w:tcPr>
            <w:tcW w:w="704" w:type="dxa"/>
            <w:vMerge/>
            <w:vAlign w:val="center"/>
          </w:tcPr>
          <w:p w:rsidR="00490313" w:rsidRPr="00352B13" w:rsidRDefault="00490313" w:rsidP="00352B13">
            <w:pPr>
              <w:jc w:val="center"/>
              <w:rPr>
                <w:rStyle w:val="2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490313" w:rsidRPr="00352B13" w:rsidRDefault="00490313" w:rsidP="00352B13">
            <w:pPr>
              <w:ind w:left="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90313" w:rsidRPr="00352B13" w:rsidRDefault="00490313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90313" w:rsidRPr="00352B13" w:rsidRDefault="00490313" w:rsidP="00880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3. Географія або Іноземна мова</w:t>
            </w:r>
          </w:p>
        </w:tc>
        <w:tc>
          <w:tcPr>
            <w:tcW w:w="1351" w:type="dxa"/>
            <w:vAlign w:val="center"/>
          </w:tcPr>
          <w:p w:rsidR="00490313" w:rsidRPr="00352B13" w:rsidRDefault="00490313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260" w:type="dxa"/>
            <w:vMerge/>
            <w:vAlign w:val="center"/>
          </w:tcPr>
          <w:p w:rsidR="00490313" w:rsidRPr="00352B13" w:rsidRDefault="00490313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vMerge/>
            <w:vAlign w:val="center"/>
          </w:tcPr>
          <w:p w:rsidR="00490313" w:rsidRPr="00352B13" w:rsidRDefault="00490313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vAlign w:val="center"/>
          </w:tcPr>
          <w:p w:rsidR="00490313" w:rsidRPr="00352B13" w:rsidRDefault="00490313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90313" w:rsidRPr="00880AD2">
        <w:trPr>
          <w:gridAfter w:val="1"/>
          <w:wAfter w:w="40" w:type="dxa"/>
          <w:jc w:val="center"/>
        </w:trPr>
        <w:tc>
          <w:tcPr>
            <w:tcW w:w="704" w:type="dxa"/>
            <w:vMerge w:val="restart"/>
            <w:vAlign w:val="center"/>
          </w:tcPr>
          <w:p w:rsidR="00490313" w:rsidRPr="00352B13" w:rsidRDefault="00490313" w:rsidP="00352B13">
            <w:pPr>
              <w:jc w:val="center"/>
              <w:rPr>
                <w:rStyle w:val="2"/>
                <w:sz w:val="20"/>
                <w:szCs w:val="20"/>
              </w:rPr>
            </w:pPr>
            <w:r w:rsidRPr="00352B13">
              <w:rPr>
                <w:rStyle w:val="2"/>
                <w:sz w:val="20"/>
                <w:szCs w:val="20"/>
              </w:rPr>
              <w:t>081</w:t>
            </w:r>
          </w:p>
        </w:tc>
        <w:tc>
          <w:tcPr>
            <w:tcW w:w="2410" w:type="dxa"/>
            <w:vMerge w:val="restart"/>
            <w:vAlign w:val="center"/>
          </w:tcPr>
          <w:p w:rsidR="00490313" w:rsidRPr="00352B13" w:rsidRDefault="00490313" w:rsidP="00352B13">
            <w:pPr>
              <w:ind w:left="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2268" w:type="dxa"/>
            <w:vMerge w:val="restart"/>
            <w:vAlign w:val="center"/>
          </w:tcPr>
          <w:p w:rsidR="00490313" w:rsidRPr="00352B13" w:rsidRDefault="00490313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3118" w:type="dxa"/>
            <w:vAlign w:val="center"/>
          </w:tcPr>
          <w:p w:rsidR="00490313" w:rsidRPr="00352B13" w:rsidRDefault="00490313" w:rsidP="00880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1. Українська мова та література</w:t>
            </w:r>
          </w:p>
        </w:tc>
        <w:tc>
          <w:tcPr>
            <w:tcW w:w="1351" w:type="dxa"/>
            <w:vAlign w:val="center"/>
          </w:tcPr>
          <w:p w:rsidR="00490313" w:rsidRPr="00352B13" w:rsidRDefault="00490313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260" w:type="dxa"/>
            <w:vMerge w:val="restart"/>
            <w:vAlign w:val="center"/>
          </w:tcPr>
          <w:p w:rsidR="00490313" w:rsidRPr="00352B13" w:rsidRDefault="00490313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2776" w:type="dxa"/>
            <w:vMerge w:val="restart"/>
            <w:vAlign w:val="center"/>
          </w:tcPr>
          <w:p w:rsidR="00490313" w:rsidRPr="00352B13" w:rsidRDefault="00490313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1802" w:type="dxa"/>
            <w:vAlign w:val="center"/>
          </w:tcPr>
          <w:p w:rsidR="00490313" w:rsidRPr="00352B13" w:rsidRDefault="00490313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90313" w:rsidRPr="00880AD2">
        <w:trPr>
          <w:gridAfter w:val="1"/>
          <w:wAfter w:w="40" w:type="dxa"/>
          <w:trHeight w:val="232"/>
          <w:jc w:val="center"/>
        </w:trPr>
        <w:tc>
          <w:tcPr>
            <w:tcW w:w="704" w:type="dxa"/>
            <w:vMerge/>
            <w:vAlign w:val="center"/>
          </w:tcPr>
          <w:p w:rsidR="00490313" w:rsidRPr="00352B13" w:rsidRDefault="00490313" w:rsidP="00352B13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490313" w:rsidRPr="00352B13" w:rsidRDefault="00490313" w:rsidP="00352B13">
            <w:pPr>
              <w:ind w:left="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90313" w:rsidRPr="00352B13" w:rsidRDefault="00490313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90313" w:rsidRPr="00352B13" w:rsidRDefault="00490313" w:rsidP="00880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2. Історія України</w:t>
            </w:r>
          </w:p>
        </w:tc>
        <w:tc>
          <w:tcPr>
            <w:tcW w:w="1351" w:type="dxa"/>
            <w:vAlign w:val="center"/>
          </w:tcPr>
          <w:p w:rsidR="00490313" w:rsidRPr="00352B13" w:rsidRDefault="00490313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260" w:type="dxa"/>
            <w:vMerge/>
            <w:vAlign w:val="center"/>
          </w:tcPr>
          <w:p w:rsidR="00490313" w:rsidRPr="00352B13" w:rsidRDefault="00490313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vMerge/>
            <w:vAlign w:val="center"/>
          </w:tcPr>
          <w:p w:rsidR="00490313" w:rsidRPr="00352B13" w:rsidRDefault="00490313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vAlign w:val="center"/>
          </w:tcPr>
          <w:p w:rsidR="00490313" w:rsidRPr="00352B13" w:rsidRDefault="00490313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90313" w:rsidRPr="00880AD2">
        <w:trPr>
          <w:gridAfter w:val="1"/>
          <w:wAfter w:w="40" w:type="dxa"/>
          <w:jc w:val="center"/>
        </w:trPr>
        <w:tc>
          <w:tcPr>
            <w:tcW w:w="704" w:type="dxa"/>
            <w:vMerge/>
            <w:vAlign w:val="center"/>
          </w:tcPr>
          <w:p w:rsidR="00490313" w:rsidRPr="00352B13" w:rsidRDefault="00490313" w:rsidP="00352B13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490313" w:rsidRPr="00352B13" w:rsidRDefault="00490313" w:rsidP="00352B13">
            <w:pPr>
              <w:ind w:left="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90313" w:rsidRPr="00352B13" w:rsidRDefault="00490313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90313" w:rsidRPr="00352B13" w:rsidRDefault="00490313" w:rsidP="00880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3. Математика або Іноземна мова</w:t>
            </w:r>
          </w:p>
        </w:tc>
        <w:tc>
          <w:tcPr>
            <w:tcW w:w="1351" w:type="dxa"/>
            <w:vAlign w:val="center"/>
          </w:tcPr>
          <w:p w:rsidR="00490313" w:rsidRPr="00352B13" w:rsidRDefault="00490313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260" w:type="dxa"/>
            <w:vMerge/>
            <w:vAlign w:val="center"/>
          </w:tcPr>
          <w:p w:rsidR="00490313" w:rsidRPr="00352B13" w:rsidRDefault="00490313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vMerge/>
            <w:vAlign w:val="center"/>
          </w:tcPr>
          <w:p w:rsidR="00490313" w:rsidRPr="00352B13" w:rsidRDefault="00490313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vAlign w:val="center"/>
          </w:tcPr>
          <w:p w:rsidR="00490313" w:rsidRPr="00352B13" w:rsidRDefault="00490313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90313" w:rsidRPr="00880AD2">
        <w:trPr>
          <w:gridAfter w:val="1"/>
          <w:wAfter w:w="40" w:type="dxa"/>
          <w:jc w:val="center"/>
        </w:trPr>
        <w:tc>
          <w:tcPr>
            <w:tcW w:w="704" w:type="dxa"/>
            <w:vMerge w:val="restart"/>
            <w:vAlign w:val="center"/>
          </w:tcPr>
          <w:p w:rsidR="00490313" w:rsidRPr="00352B13" w:rsidRDefault="00490313" w:rsidP="00352B13">
            <w:pPr>
              <w:jc w:val="center"/>
              <w:rPr>
                <w:rStyle w:val="2"/>
                <w:sz w:val="20"/>
                <w:szCs w:val="20"/>
              </w:rPr>
            </w:pPr>
            <w:r w:rsidRPr="00352B13">
              <w:rPr>
                <w:rStyle w:val="2"/>
                <w:sz w:val="20"/>
                <w:szCs w:val="20"/>
              </w:rPr>
              <w:t>081</w:t>
            </w:r>
          </w:p>
        </w:tc>
        <w:tc>
          <w:tcPr>
            <w:tcW w:w="2410" w:type="dxa"/>
            <w:vMerge w:val="restart"/>
            <w:vAlign w:val="center"/>
          </w:tcPr>
          <w:p w:rsidR="00490313" w:rsidRPr="00352B13" w:rsidRDefault="00490313" w:rsidP="00352B13">
            <w:pPr>
              <w:ind w:left="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2268" w:type="dxa"/>
            <w:vMerge w:val="restart"/>
            <w:vAlign w:val="center"/>
          </w:tcPr>
          <w:p w:rsidR="00490313" w:rsidRPr="00352B13" w:rsidRDefault="00490313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Податкове право</w:t>
            </w:r>
          </w:p>
        </w:tc>
        <w:tc>
          <w:tcPr>
            <w:tcW w:w="3118" w:type="dxa"/>
            <w:vAlign w:val="center"/>
          </w:tcPr>
          <w:p w:rsidR="00490313" w:rsidRPr="00352B13" w:rsidRDefault="00490313" w:rsidP="00880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1. Українська мова та література</w:t>
            </w:r>
          </w:p>
        </w:tc>
        <w:tc>
          <w:tcPr>
            <w:tcW w:w="1351" w:type="dxa"/>
            <w:vAlign w:val="center"/>
          </w:tcPr>
          <w:p w:rsidR="00490313" w:rsidRPr="00352B13" w:rsidRDefault="00490313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260" w:type="dxa"/>
            <w:vMerge w:val="restart"/>
            <w:vAlign w:val="center"/>
          </w:tcPr>
          <w:p w:rsidR="00490313" w:rsidRPr="00352B13" w:rsidRDefault="00490313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2776" w:type="dxa"/>
            <w:vMerge w:val="restart"/>
            <w:vAlign w:val="center"/>
          </w:tcPr>
          <w:p w:rsidR="00490313" w:rsidRPr="00352B13" w:rsidRDefault="00490313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1802" w:type="dxa"/>
            <w:vAlign w:val="center"/>
          </w:tcPr>
          <w:p w:rsidR="00490313" w:rsidRPr="00352B13" w:rsidRDefault="00490313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90313" w:rsidRPr="00880AD2">
        <w:trPr>
          <w:gridAfter w:val="1"/>
          <w:wAfter w:w="40" w:type="dxa"/>
          <w:trHeight w:val="123"/>
          <w:jc w:val="center"/>
        </w:trPr>
        <w:tc>
          <w:tcPr>
            <w:tcW w:w="704" w:type="dxa"/>
            <w:vMerge/>
            <w:vAlign w:val="center"/>
          </w:tcPr>
          <w:p w:rsidR="00490313" w:rsidRPr="00352B13" w:rsidRDefault="00490313" w:rsidP="00352B13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490313" w:rsidRPr="00352B13" w:rsidRDefault="00490313" w:rsidP="00352B13">
            <w:pPr>
              <w:ind w:left="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90313" w:rsidRPr="00352B13" w:rsidRDefault="00490313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90313" w:rsidRPr="00352B13" w:rsidRDefault="00490313" w:rsidP="00880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2. Математика</w:t>
            </w:r>
          </w:p>
        </w:tc>
        <w:tc>
          <w:tcPr>
            <w:tcW w:w="1351" w:type="dxa"/>
            <w:vAlign w:val="center"/>
          </w:tcPr>
          <w:p w:rsidR="00490313" w:rsidRPr="00352B13" w:rsidRDefault="00490313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260" w:type="dxa"/>
            <w:vMerge/>
            <w:vAlign w:val="center"/>
          </w:tcPr>
          <w:p w:rsidR="00490313" w:rsidRPr="00352B13" w:rsidRDefault="00490313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vMerge/>
            <w:vAlign w:val="center"/>
          </w:tcPr>
          <w:p w:rsidR="00490313" w:rsidRPr="00352B13" w:rsidRDefault="00490313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vAlign w:val="center"/>
          </w:tcPr>
          <w:p w:rsidR="00490313" w:rsidRPr="00352B13" w:rsidRDefault="00490313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90313" w:rsidRPr="00880AD2">
        <w:trPr>
          <w:gridAfter w:val="1"/>
          <w:wAfter w:w="40" w:type="dxa"/>
          <w:trHeight w:val="215"/>
          <w:jc w:val="center"/>
        </w:trPr>
        <w:tc>
          <w:tcPr>
            <w:tcW w:w="704" w:type="dxa"/>
            <w:vMerge/>
            <w:vAlign w:val="center"/>
          </w:tcPr>
          <w:p w:rsidR="00490313" w:rsidRPr="00352B13" w:rsidRDefault="00490313" w:rsidP="00352B13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490313" w:rsidRPr="00352B13" w:rsidRDefault="00490313" w:rsidP="00352B13">
            <w:pPr>
              <w:ind w:left="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90313" w:rsidRPr="00352B13" w:rsidRDefault="00490313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90313" w:rsidRPr="00352B13" w:rsidRDefault="00490313" w:rsidP="00880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3. Біологія або Географія</w:t>
            </w:r>
          </w:p>
        </w:tc>
        <w:tc>
          <w:tcPr>
            <w:tcW w:w="1351" w:type="dxa"/>
            <w:vAlign w:val="center"/>
          </w:tcPr>
          <w:p w:rsidR="00490313" w:rsidRPr="00352B13" w:rsidRDefault="00490313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260" w:type="dxa"/>
            <w:vMerge/>
            <w:vAlign w:val="center"/>
          </w:tcPr>
          <w:p w:rsidR="00490313" w:rsidRPr="00352B13" w:rsidRDefault="00490313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vMerge/>
            <w:vAlign w:val="center"/>
          </w:tcPr>
          <w:p w:rsidR="00490313" w:rsidRPr="00352B13" w:rsidRDefault="00490313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vAlign w:val="center"/>
          </w:tcPr>
          <w:p w:rsidR="00490313" w:rsidRPr="00352B13" w:rsidRDefault="00490313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90313" w:rsidRPr="00880AD2">
        <w:trPr>
          <w:gridAfter w:val="1"/>
          <w:wAfter w:w="40" w:type="dxa"/>
          <w:jc w:val="center"/>
        </w:trPr>
        <w:tc>
          <w:tcPr>
            <w:tcW w:w="704" w:type="dxa"/>
            <w:vMerge w:val="restart"/>
            <w:vAlign w:val="center"/>
          </w:tcPr>
          <w:p w:rsidR="00490313" w:rsidRPr="00352B13" w:rsidRDefault="00490313" w:rsidP="00352B13">
            <w:pPr>
              <w:jc w:val="center"/>
              <w:rPr>
                <w:rStyle w:val="2"/>
                <w:sz w:val="20"/>
                <w:szCs w:val="20"/>
              </w:rPr>
            </w:pPr>
            <w:r w:rsidRPr="00352B13">
              <w:rPr>
                <w:rStyle w:val="2"/>
                <w:sz w:val="20"/>
                <w:szCs w:val="20"/>
              </w:rPr>
              <w:t>081</w:t>
            </w:r>
          </w:p>
        </w:tc>
        <w:tc>
          <w:tcPr>
            <w:tcW w:w="2410" w:type="dxa"/>
            <w:vMerge w:val="restart"/>
            <w:vAlign w:val="center"/>
          </w:tcPr>
          <w:p w:rsidR="00490313" w:rsidRPr="00352B13" w:rsidRDefault="00490313" w:rsidP="00352B13">
            <w:pPr>
              <w:ind w:left="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2268" w:type="dxa"/>
            <w:vMerge w:val="restart"/>
            <w:vAlign w:val="center"/>
          </w:tcPr>
          <w:p w:rsidR="00490313" w:rsidRPr="00352B13" w:rsidRDefault="00490313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Митне право</w:t>
            </w:r>
          </w:p>
        </w:tc>
        <w:tc>
          <w:tcPr>
            <w:tcW w:w="3118" w:type="dxa"/>
            <w:vAlign w:val="center"/>
          </w:tcPr>
          <w:p w:rsidR="00490313" w:rsidRPr="00352B13" w:rsidRDefault="00490313" w:rsidP="00880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1. Українська мова та література</w:t>
            </w:r>
          </w:p>
        </w:tc>
        <w:tc>
          <w:tcPr>
            <w:tcW w:w="1351" w:type="dxa"/>
            <w:vAlign w:val="center"/>
          </w:tcPr>
          <w:p w:rsidR="00490313" w:rsidRPr="00352B13" w:rsidRDefault="00490313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260" w:type="dxa"/>
            <w:vMerge w:val="restart"/>
            <w:vAlign w:val="center"/>
          </w:tcPr>
          <w:p w:rsidR="00490313" w:rsidRPr="00352B13" w:rsidRDefault="00490313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2776" w:type="dxa"/>
            <w:vMerge w:val="restart"/>
            <w:vAlign w:val="center"/>
          </w:tcPr>
          <w:p w:rsidR="00490313" w:rsidRPr="00352B13" w:rsidRDefault="00490313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1802" w:type="dxa"/>
            <w:vAlign w:val="center"/>
          </w:tcPr>
          <w:p w:rsidR="00490313" w:rsidRPr="00352B13" w:rsidRDefault="00490313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90313" w:rsidRPr="00880AD2">
        <w:trPr>
          <w:gridAfter w:val="1"/>
          <w:wAfter w:w="40" w:type="dxa"/>
          <w:trHeight w:val="179"/>
          <w:jc w:val="center"/>
        </w:trPr>
        <w:tc>
          <w:tcPr>
            <w:tcW w:w="704" w:type="dxa"/>
            <w:vMerge/>
            <w:vAlign w:val="center"/>
          </w:tcPr>
          <w:p w:rsidR="00490313" w:rsidRPr="00352B13" w:rsidRDefault="00490313" w:rsidP="00352B13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490313" w:rsidRPr="00352B13" w:rsidRDefault="00490313" w:rsidP="00352B13">
            <w:pPr>
              <w:ind w:left="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90313" w:rsidRPr="00352B13" w:rsidRDefault="00490313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90313" w:rsidRPr="00352B13" w:rsidRDefault="00490313" w:rsidP="00880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2. Історія України</w:t>
            </w:r>
          </w:p>
        </w:tc>
        <w:tc>
          <w:tcPr>
            <w:tcW w:w="1351" w:type="dxa"/>
            <w:vAlign w:val="center"/>
          </w:tcPr>
          <w:p w:rsidR="00490313" w:rsidRPr="00352B13" w:rsidRDefault="00490313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260" w:type="dxa"/>
            <w:vMerge/>
            <w:vAlign w:val="center"/>
          </w:tcPr>
          <w:p w:rsidR="00490313" w:rsidRPr="00352B13" w:rsidRDefault="00490313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vMerge/>
            <w:vAlign w:val="center"/>
          </w:tcPr>
          <w:p w:rsidR="00490313" w:rsidRPr="00352B13" w:rsidRDefault="00490313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vAlign w:val="center"/>
          </w:tcPr>
          <w:p w:rsidR="00490313" w:rsidRPr="00352B13" w:rsidRDefault="00490313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90313" w:rsidRPr="00880AD2">
        <w:trPr>
          <w:gridAfter w:val="1"/>
          <w:wAfter w:w="40" w:type="dxa"/>
          <w:jc w:val="center"/>
        </w:trPr>
        <w:tc>
          <w:tcPr>
            <w:tcW w:w="704" w:type="dxa"/>
            <w:vMerge/>
            <w:vAlign w:val="center"/>
          </w:tcPr>
          <w:p w:rsidR="00490313" w:rsidRPr="00352B13" w:rsidRDefault="00490313" w:rsidP="00352B13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490313" w:rsidRPr="00352B13" w:rsidRDefault="00490313" w:rsidP="00352B13">
            <w:pPr>
              <w:ind w:left="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90313" w:rsidRPr="00352B13" w:rsidRDefault="00490313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90313" w:rsidRPr="00352B13" w:rsidRDefault="00490313" w:rsidP="00880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3. Географія або Іноземна мова</w:t>
            </w:r>
          </w:p>
        </w:tc>
        <w:tc>
          <w:tcPr>
            <w:tcW w:w="1351" w:type="dxa"/>
            <w:vAlign w:val="center"/>
          </w:tcPr>
          <w:p w:rsidR="00490313" w:rsidRPr="00352B13" w:rsidRDefault="00490313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260" w:type="dxa"/>
            <w:vMerge/>
            <w:vAlign w:val="center"/>
          </w:tcPr>
          <w:p w:rsidR="00490313" w:rsidRPr="00352B13" w:rsidRDefault="00490313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vMerge/>
            <w:vAlign w:val="center"/>
          </w:tcPr>
          <w:p w:rsidR="00490313" w:rsidRPr="00352B13" w:rsidRDefault="00490313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vAlign w:val="center"/>
          </w:tcPr>
          <w:p w:rsidR="00490313" w:rsidRPr="00352B13" w:rsidRDefault="00490313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490313" w:rsidRPr="00880AD2" w:rsidRDefault="00490313" w:rsidP="00880AD2">
      <w:pPr>
        <w:rPr>
          <w:rFonts w:ascii="Times New Roman" w:hAnsi="Times New Roman" w:cs="Times New Roman"/>
          <w:sz w:val="20"/>
          <w:szCs w:val="20"/>
        </w:rPr>
      </w:pPr>
    </w:p>
    <w:sectPr w:rsidR="00490313" w:rsidRPr="00880AD2" w:rsidSect="00483AA7">
      <w:pgSz w:w="16838" w:h="11906" w:orient="landscape"/>
      <w:pgMar w:top="719" w:right="851" w:bottom="36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AD2"/>
    <w:rsid w:val="00141E46"/>
    <w:rsid w:val="00227B80"/>
    <w:rsid w:val="003159D4"/>
    <w:rsid w:val="00352B13"/>
    <w:rsid w:val="00367391"/>
    <w:rsid w:val="003C533B"/>
    <w:rsid w:val="003D0519"/>
    <w:rsid w:val="00444858"/>
    <w:rsid w:val="00483AA7"/>
    <w:rsid w:val="00490313"/>
    <w:rsid w:val="00772D21"/>
    <w:rsid w:val="00850ABE"/>
    <w:rsid w:val="00880AD2"/>
    <w:rsid w:val="00971FEA"/>
    <w:rsid w:val="00E15005"/>
    <w:rsid w:val="00F31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D2"/>
    <w:pPr>
      <w:widowControl w:val="0"/>
    </w:pPr>
    <w:rPr>
      <w:rFonts w:ascii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10pt">
    <w:name w:val="Основной текст (2) + 10 pt"/>
    <w:aliases w:val="Полужирный"/>
    <w:basedOn w:val="DefaultParagraphFont"/>
    <w:uiPriority w:val="99"/>
    <w:rsid w:val="00880AD2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uk-UA" w:eastAsia="uk-UA"/>
    </w:rPr>
  </w:style>
  <w:style w:type="character" w:customStyle="1" w:styleId="2">
    <w:name w:val="Основной текст (2)"/>
    <w:basedOn w:val="DefaultParagraphFont"/>
    <w:uiPriority w:val="99"/>
    <w:rsid w:val="00880AD2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u w:val="none"/>
      <w:lang w:val="uk-UA" w:eastAsia="uk-UA"/>
    </w:rPr>
  </w:style>
  <w:style w:type="table" w:styleId="TableGrid">
    <w:name w:val="Table Grid"/>
    <w:basedOn w:val="TableNormal"/>
    <w:uiPriority w:val="99"/>
    <w:rsid w:val="00880AD2"/>
    <w:pPr>
      <w:widowControl w:val="0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342</Words>
  <Characters>1953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</cp:revision>
  <dcterms:created xsi:type="dcterms:W3CDTF">2019-01-28T16:17:00Z</dcterms:created>
  <dcterms:modified xsi:type="dcterms:W3CDTF">2019-01-31T12:00:00Z</dcterms:modified>
</cp:coreProperties>
</file>