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34" w:rsidRPr="005462EC" w:rsidRDefault="00631534" w:rsidP="00F814C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2EC">
        <w:rPr>
          <w:rFonts w:ascii="Times New Roman" w:hAnsi="Times New Roman" w:cs="Times New Roman"/>
          <w:b/>
          <w:bCs/>
          <w:sz w:val="24"/>
          <w:szCs w:val="24"/>
        </w:rPr>
        <w:t>Перелік конкурсних предметів у сертифікаті Українського центру оцінювання якості освіти</w:t>
      </w:r>
    </w:p>
    <w:p w:rsidR="00631534" w:rsidRPr="005462EC" w:rsidRDefault="00631534" w:rsidP="00F814C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2EC">
        <w:rPr>
          <w:rFonts w:ascii="Times New Roman" w:hAnsi="Times New Roman" w:cs="Times New Roman"/>
          <w:b/>
          <w:bCs/>
          <w:sz w:val="24"/>
          <w:szCs w:val="24"/>
        </w:rPr>
        <w:t>(вступних іспитів, творчих конкурсів)</w:t>
      </w:r>
    </w:p>
    <w:p w:rsidR="00631534" w:rsidRPr="005462EC" w:rsidRDefault="00631534" w:rsidP="00F81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</w:t>
      </w:r>
      <w:r w:rsidRPr="005462EC">
        <w:rPr>
          <w:rFonts w:ascii="Times New Roman" w:hAnsi="Times New Roman" w:cs="Times New Roman"/>
          <w:b/>
          <w:bCs/>
          <w:sz w:val="24"/>
          <w:szCs w:val="24"/>
          <w:u w:val="single"/>
        </w:rPr>
        <w:t>аклад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ої</w:t>
      </w:r>
      <w:r w:rsidRPr="005462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освіти </w:t>
      </w:r>
      <w:r w:rsidRPr="005462EC">
        <w:rPr>
          <w:rFonts w:ascii="Times New Roman" w:hAnsi="Times New Roman" w:cs="Times New Roman"/>
          <w:b/>
          <w:bCs/>
          <w:sz w:val="24"/>
          <w:szCs w:val="24"/>
          <w:u w:val="single"/>
        </w:rPr>
        <w:t>«Відкритий міжнародний університет розвитку людини «Україна»</w:t>
      </w:r>
    </w:p>
    <w:p w:rsidR="00631534" w:rsidRDefault="00631534" w:rsidP="00F814C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534" w:rsidRPr="002B29FA" w:rsidRDefault="00631534" w:rsidP="00F814C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9F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Фаховий молодший бакалавр</w:t>
      </w:r>
      <w:r w:rsidRPr="002B29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основі повної загальної середньої освіти</w:t>
      </w:r>
    </w:p>
    <w:p w:rsidR="00631534" w:rsidRPr="002B29FA" w:rsidRDefault="00631534" w:rsidP="00F814C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39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2"/>
        <w:gridCol w:w="1914"/>
        <w:gridCol w:w="1917"/>
        <w:gridCol w:w="2268"/>
        <w:gridCol w:w="1559"/>
        <w:gridCol w:w="1418"/>
        <w:gridCol w:w="2551"/>
        <w:gridCol w:w="1560"/>
      </w:tblGrid>
      <w:tr w:rsidR="00631534" w:rsidRPr="002B29FA">
        <w:trPr>
          <w:trHeight w:val="1455"/>
        </w:trPr>
        <w:tc>
          <w:tcPr>
            <w:tcW w:w="2716" w:type="dxa"/>
            <w:gridSpan w:val="2"/>
            <w:vAlign w:val="center"/>
          </w:tcPr>
          <w:p w:rsidR="00631534" w:rsidRPr="002B29FA" w:rsidRDefault="00631534" w:rsidP="005A1A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Спеціальності О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ПС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фахового 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молодшого бакалавра </w:t>
            </w:r>
          </w:p>
        </w:tc>
        <w:tc>
          <w:tcPr>
            <w:tcW w:w="1917" w:type="dxa"/>
            <w:vMerge w:val="restart"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Спеціалізація (освітня програма) /</w:t>
            </w:r>
            <w:r w:rsidRPr="002B29FA">
              <w:rPr>
                <w:rFonts w:ascii="Times New Roman" w:hAnsi="Times New Roman" w:cs="Times New Roman"/>
                <w:sz w:val="24"/>
                <w:szCs w:val="24"/>
              </w:rPr>
              <w:t>може повторювати назву спеціальності/</w:t>
            </w:r>
          </w:p>
        </w:tc>
        <w:tc>
          <w:tcPr>
            <w:tcW w:w="2268" w:type="dxa"/>
            <w:vMerge w:val="restart"/>
            <w:vAlign w:val="center"/>
          </w:tcPr>
          <w:p w:rsidR="00631534" w:rsidRPr="002B29FA" w:rsidRDefault="00631534" w:rsidP="00706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конкурсних предметів (вступних іспитів)</w:t>
            </w:r>
          </w:p>
        </w:tc>
        <w:tc>
          <w:tcPr>
            <w:tcW w:w="1559" w:type="dxa"/>
            <w:vMerge w:val="restart"/>
            <w:vAlign w:val="center"/>
          </w:tcPr>
          <w:p w:rsidR="00631534" w:rsidRPr="002B29FA" w:rsidRDefault="00631534" w:rsidP="00706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Вага предметів сертифікату ЗНО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(вступних іспитів)</w:t>
            </w:r>
          </w:p>
        </w:tc>
        <w:tc>
          <w:tcPr>
            <w:tcW w:w="1418" w:type="dxa"/>
            <w:vMerge w:val="restart"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Вага атестату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свідоцтва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повну загальну освіту</w:t>
            </w:r>
          </w:p>
        </w:tc>
        <w:tc>
          <w:tcPr>
            <w:tcW w:w="2551" w:type="dxa"/>
            <w:vMerge w:val="restart"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Вага бала за особливі успіхи (призерам 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етапу Всеукр. учнівських олімпіад, призерам ІІІ етапу Всеукр. конкурсу захисту учнів – членів МАН України) та /або успішне закінчення підготовчих курсів цього ВНЗ</w:t>
            </w:r>
          </w:p>
        </w:tc>
        <w:tc>
          <w:tcPr>
            <w:tcW w:w="1560" w:type="dxa"/>
            <w:vMerge w:val="restart"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Мінімальна кількість балів для допуску до участі в конкурсі або для зарахування на навчання поза конкурсом</w:t>
            </w:r>
          </w:p>
        </w:tc>
      </w:tr>
      <w:tr w:rsidR="00631534" w:rsidRPr="002B29FA">
        <w:trPr>
          <w:trHeight w:val="195"/>
        </w:trPr>
        <w:tc>
          <w:tcPr>
            <w:tcW w:w="802" w:type="dxa"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14" w:type="dxa"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1917" w:type="dxa"/>
            <w:vMerge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534" w:rsidRPr="002B29FA">
        <w:tc>
          <w:tcPr>
            <w:tcW w:w="13989" w:type="dxa"/>
            <w:gridSpan w:val="8"/>
            <w:vAlign w:val="center"/>
          </w:tcPr>
          <w:p w:rsidR="00631534" w:rsidRPr="002B29FA" w:rsidRDefault="00631534" w:rsidP="004D6F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Броварський ф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аховий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оледж 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аклад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ищо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освіти</w:t>
            </w:r>
            <w:r w:rsidRPr="002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«Відкритий міжнародний університет розвитку людини «Україна»</w:t>
            </w:r>
          </w:p>
        </w:tc>
      </w:tr>
      <w:tr w:rsidR="00631534" w:rsidRPr="002B29FA">
        <w:trPr>
          <w:trHeight w:val="655"/>
        </w:trPr>
        <w:tc>
          <w:tcPr>
            <w:tcW w:w="802" w:type="dxa"/>
            <w:vMerge w:val="restart"/>
            <w:vAlign w:val="center"/>
          </w:tcPr>
          <w:p w:rsidR="00631534" w:rsidRPr="006601ED" w:rsidRDefault="00631534" w:rsidP="00F814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vMerge w:val="restart"/>
            <w:vAlign w:val="center"/>
          </w:tcPr>
          <w:p w:rsidR="00631534" w:rsidRPr="006601ED" w:rsidRDefault="00631534" w:rsidP="00F814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</w:t>
            </w:r>
          </w:p>
        </w:tc>
        <w:tc>
          <w:tcPr>
            <w:tcW w:w="1917" w:type="dxa"/>
            <w:vMerge w:val="restart"/>
            <w:vAlign w:val="center"/>
          </w:tcPr>
          <w:p w:rsidR="00631534" w:rsidRPr="006601ED" w:rsidRDefault="00631534" w:rsidP="00F814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</w:t>
            </w:r>
          </w:p>
        </w:tc>
        <w:tc>
          <w:tcPr>
            <w:tcW w:w="2268" w:type="dxa"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  <w:vAlign w:val="center"/>
          </w:tcPr>
          <w:p w:rsidR="00631534" w:rsidRPr="00A73A36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1418" w:type="dxa"/>
            <w:vMerge w:val="restart"/>
            <w:vAlign w:val="center"/>
          </w:tcPr>
          <w:p w:rsidR="00631534" w:rsidRPr="00A73A36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2551" w:type="dxa"/>
            <w:vMerge w:val="restart"/>
            <w:vAlign w:val="center"/>
          </w:tcPr>
          <w:p w:rsidR="00631534" w:rsidRPr="00A73A36" w:rsidRDefault="00631534" w:rsidP="00F814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1534" w:rsidRPr="002B29FA">
        <w:trPr>
          <w:trHeight w:val="435"/>
        </w:trPr>
        <w:tc>
          <w:tcPr>
            <w:tcW w:w="802" w:type="dxa"/>
            <w:vMerge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1534" w:rsidRPr="001106AD" w:rsidRDefault="00631534" w:rsidP="00F814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конкурс (Рисунок)</w:t>
            </w:r>
          </w:p>
        </w:tc>
        <w:tc>
          <w:tcPr>
            <w:tcW w:w="1559" w:type="dxa"/>
            <w:vAlign w:val="center"/>
          </w:tcPr>
          <w:p w:rsidR="00631534" w:rsidRPr="00A73A36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1418" w:type="dxa"/>
            <w:vMerge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31534" w:rsidRPr="002B29FA" w:rsidRDefault="00631534" w:rsidP="00F814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1534" w:rsidRPr="002B29FA" w:rsidRDefault="00631534" w:rsidP="00A771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31534" w:rsidRPr="00631FFC" w:rsidRDefault="00631534" w:rsidP="00475812">
      <w:pPr>
        <w:spacing w:after="0" w:line="240" w:lineRule="auto"/>
        <w:rPr>
          <w:rFonts w:cs="Times New Roman"/>
          <w:lang w:val="uk-UA"/>
        </w:rPr>
      </w:pPr>
    </w:p>
    <w:sectPr w:rsidR="00631534" w:rsidRPr="00631FFC" w:rsidSect="002D237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379"/>
    <w:rsid w:val="00022FD0"/>
    <w:rsid w:val="001106AD"/>
    <w:rsid w:val="001D5D5F"/>
    <w:rsid w:val="00276F5D"/>
    <w:rsid w:val="002B29FA"/>
    <w:rsid w:val="002B66A5"/>
    <w:rsid w:val="002D2379"/>
    <w:rsid w:val="00322DA0"/>
    <w:rsid w:val="00367391"/>
    <w:rsid w:val="00451AB9"/>
    <w:rsid w:val="00475812"/>
    <w:rsid w:val="004D6F52"/>
    <w:rsid w:val="005462EC"/>
    <w:rsid w:val="005A1A40"/>
    <w:rsid w:val="00631534"/>
    <w:rsid w:val="00631FFC"/>
    <w:rsid w:val="0065279D"/>
    <w:rsid w:val="006601ED"/>
    <w:rsid w:val="007062EE"/>
    <w:rsid w:val="00772D21"/>
    <w:rsid w:val="007E6F6E"/>
    <w:rsid w:val="00832B2C"/>
    <w:rsid w:val="00942FAB"/>
    <w:rsid w:val="009E772C"/>
    <w:rsid w:val="00A44271"/>
    <w:rsid w:val="00A54CB0"/>
    <w:rsid w:val="00A73A36"/>
    <w:rsid w:val="00A77105"/>
    <w:rsid w:val="00B23A54"/>
    <w:rsid w:val="00E1497B"/>
    <w:rsid w:val="00E34EB8"/>
    <w:rsid w:val="00E5106B"/>
    <w:rsid w:val="00E954CC"/>
    <w:rsid w:val="00F814C9"/>
    <w:rsid w:val="00FE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7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23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23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162</Words>
  <Characters>930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13</cp:revision>
  <dcterms:created xsi:type="dcterms:W3CDTF">2020-02-12T12:06:00Z</dcterms:created>
  <dcterms:modified xsi:type="dcterms:W3CDTF">2020-12-24T10:03:00Z</dcterms:modified>
</cp:coreProperties>
</file>